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B13" w:rsidRPr="00145A65" w:rsidRDefault="00427EB5" w:rsidP="00F87521">
      <w:pPr>
        <w:spacing w:before="100" w:beforeAutospacing="1" w:after="100" w:afterAutospacing="1"/>
        <w:jc w:val="both"/>
        <w:rPr>
          <w:rStyle w:val="Fett"/>
          <w:rFonts w:eastAsia="Times New Roman" w:cs="Helvetica"/>
          <w:sz w:val="28"/>
          <w:szCs w:val="22"/>
        </w:rPr>
      </w:pPr>
      <w:r w:rsidRPr="00145A65">
        <w:rPr>
          <w:rStyle w:val="Fett"/>
          <w:rFonts w:eastAsia="Times New Roman" w:cs="Helvetica"/>
          <w:sz w:val="28"/>
          <w:szCs w:val="22"/>
        </w:rPr>
        <w:t>Kitzbühel jubelt über Davis Cup-Zuschlag</w:t>
      </w:r>
    </w:p>
    <w:p w:rsidR="00145A65" w:rsidRPr="00145A65" w:rsidRDefault="00145A65" w:rsidP="00F87521">
      <w:pPr>
        <w:spacing w:before="100" w:beforeAutospacing="1" w:after="100" w:afterAutospacing="1"/>
        <w:jc w:val="both"/>
        <w:rPr>
          <w:rStyle w:val="Fett"/>
          <w:rFonts w:eastAsia="Times New Roman" w:cs="Helvetica"/>
          <w:szCs w:val="22"/>
        </w:rPr>
      </w:pPr>
      <w:r w:rsidRPr="00145A65">
        <w:rPr>
          <w:rStyle w:val="Fett"/>
          <w:rFonts w:eastAsia="Times New Roman" w:cs="Helvetica"/>
          <w:szCs w:val="22"/>
        </w:rPr>
        <w:t xml:space="preserve">Tenniseuphorie in der Gamsstadt: Kitzbühel wird von 17. bis 19. Juli das Davis Cup-Duell „Österreich gegen die Niederlande“ austragen. Die Gamsstadt hat sich als Austragungsort des Ländermatches gegen drei Mitbewerber durchgesetzt und fiebert jetzt mit dem </w:t>
      </w:r>
      <w:proofErr w:type="spellStart"/>
      <w:r w:rsidRPr="00145A65">
        <w:rPr>
          <w:rStyle w:val="Fett"/>
          <w:rFonts w:eastAsia="Times New Roman" w:cs="Helvetica"/>
          <w:szCs w:val="22"/>
        </w:rPr>
        <w:t>Generali</w:t>
      </w:r>
      <w:proofErr w:type="spellEnd"/>
      <w:r w:rsidRPr="00145A65">
        <w:rPr>
          <w:rStyle w:val="Fett"/>
          <w:rFonts w:eastAsia="Times New Roman" w:cs="Helvetica"/>
          <w:szCs w:val="22"/>
        </w:rPr>
        <w:t xml:space="preserve"> Open, das zwei Wochen nach dem Davis Cup (vom 2. bis 8. August) stattfindet, einem Tennissommer d</w:t>
      </w:r>
      <w:bookmarkStart w:id="0" w:name="_GoBack"/>
      <w:bookmarkEnd w:id="0"/>
      <w:r w:rsidRPr="00145A65">
        <w:rPr>
          <w:rStyle w:val="Fett"/>
          <w:rFonts w:eastAsia="Times New Roman" w:cs="Helvetica"/>
          <w:szCs w:val="22"/>
        </w:rPr>
        <w:t>er Superlative entgegen.</w:t>
      </w:r>
    </w:p>
    <w:p w:rsidR="00145A65" w:rsidRPr="00145A65" w:rsidRDefault="00145A65" w:rsidP="00F87521">
      <w:pPr>
        <w:spacing w:before="100" w:beforeAutospacing="1" w:after="100" w:afterAutospacing="1"/>
        <w:jc w:val="both"/>
        <w:rPr>
          <w:rStyle w:val="Fett"/>
          <w:rFonts w:eastAsia="Times New Roman" w:cs="Arial"/>
          <w:sz w:val="22"/>
          <w:szCs w:val="22"/>
        </w:rPr>
      </w:pPr>
      <w:r w:rsidRPr="00145A65">
        <w:rPr>
          <w:rFonts w:eastAsia="Times New Roman" w:cs="Arial"/>
          <w:sz w:val="22"/>
          <w:szCs w:val="22"/>
        </w:rPr>
        <w:t xml:space="preserve">Länderkampfstimmung herrscht in Kitzbühel seit feststeht, dass das erste Davis Cup-Duell nach dreieinhalb Jahren auf heimischem Boden in der Gamsstadt ausgetragen wird. Nach sechs Auswärtspartien in Folge können Österreichs Tennisfans die Herrenmannschaft wieder im eigenen Land unterstützen. Kitzbühel als Austragungsort habe laut ÖTV wirtschaftliche und strukturelle Gründe. Für die </w:t>
      </w:r>
      <w:r w:rsidRPr="00145A65">
        <w:rPr>
          <w:rStyle w:val="Fett"/>
          <w:rFonts w:eastAsia="Times New Roman" w:cs="Arial"/>
          <w:sz w:val="22"/>
          <w:szCs w:val="22"/>
        </w:rPr>
        <w:t xml:space="preserve">Turnierveranstalter rund um Herbert Günther und Vizepräsident Markus </w:t>
      </w:r>
      <w:proofErr w:type="spellStart"/>
      <w:r w:rsidRPr="00145A65">
        <w:rPr>
          <w:rStyle w:val="Fett"/>
          <w:rFonts w:eastAsia="Times New Roman" w:cs="Arial"/>
          <w:sz w:val="22"/>
          <w:szCs w:val="22"/>
        </w:rPr>
        <w:t>Bodner</w:t>
      </w:r>
      <w:proofErr w:type="spellEnd"/>
      <w:r w:rsidRPr="00145A65">
        <w:rPr>
          <w:rFonts w:eastAsia="Times New Roman" w:cs="Arial"/>
          <w:sz w:val="22"/>
          <w:szCs w:val="22"/>
        </w:rPr>
        <w:t xml:space="preserve"> steht jetzt ein Tennissommer der Superlative am Programm: „</w:t>
      </w:r>
      <w:r w:rsidRPr="00145A65">
        <w:rPr>
          <w:rStyle w:val="Fett"/>
          <w:rFonts w:eastAsia="Times New Roman" w:cs="Arial"/>
          <w:sz w:val="22"/>
          <w:szCs w:val="22"/>
        </w:rPr>
        <w:t>Wir sind natürlich sehr froh, dass uns der Österreichische Tennisverband das Vertrauen ausgesprochen hat und freuen uns, den Davis Cup in partnerschaftlicher Allianz mit dem ÖTV ausrichten zu dürfen. Ein großes Dankeschön geht an dieser Stelle an ÖTV- Präsident Robert Groß und Geschäftsführer Thomas Hammerl“</w:t>
      </w:r>
      <w:r w:rsidRPr="00145A65">
        <w:rPr>
          <w:rFonts w:eastAsia="Times New Roman" w:cs="Arial"/>
          <w:sz w:val="22"/>
          <w:szCs w:val="22"/>
        </w:rPr>
        <w:t xml:space="preserve">, freut sich Veranstalter Herbert Günther. </w:t>
      </w:r>
      <w:r w:rsidRPr="00145A65">
        <w:rPr>
          <w:rStyle w:val="Fett"/>
          <w:rFonts w:eastAsia="Times New Roman" w:cs="Arial"/>
          <w:sz w:val="22"/>
          <w:szCs w:val="22"/>
        </w:rPr>
        <w:t>„Für uns ist dies der Beginn einer langjährigen Partnerschaft, mit dem Ziel, den Tennisstandort Kitzbühel weiter zu stärken“,</w:t>
      </w:r>
      <w:r w:rsidRPr="00145A65">
        <w:rPr>
          <w:rFonts w:eastAsia="Times New Roman" w:cs="Arial"/>
          <w:sz w:val="22"/>
          <w:szCs w:val="22"/>
        </w:rPr>
        <w:t xml:space="preserve"> so Günther. </w:t>
      </w:r>
      <w:r w:rsidRPr="00145A65">
        <w:rPr>
          <w:rStyle w:val="Fett"/>
          <w:rFonts w:eastAsia="Times New Roman" w:cs="Arial"/>
          <w:sz w:val="22"/>
          <w:szCs w:val="22"/>
        </w:rPr>
        <w:t xml:space="preserve">Vizepräsident Markus </w:t>
      </w:r>
      <w:proofErr w:type="spellStart"/>
      <w:r w:rsidRPr="00145A65">
        <w:rPr>
          <w:rStyle w:val="Fett"/>
          <w:rFonts w:eastAsia="Times New Roman" w:cs="Arial"/>
          <w:sz w:val="22"/>
          <w:szCs w:val="22"/>
        </w:rPr>
        <w:t>Bodner</w:t>
      </w:r>
      <w:proofErr w:type="spellEnd"/>
      <w:r w:rsidRPr="00145A65">
        <w:rPr>
          <w:rFonts w:eastAsia="Times New Roman" w:cs="Arial"/>
          <w:sz w:val="22"/>
          <w:szCs w:val="22"/>
        </w:rPr>
        <w:t xml:space="preserve"> fügt hinzu: </w:t>
      </w:r>
      <w:r w:rsidRPr="00145A65">
        <w:rPr>
          <w:rStyle w:val="Fett"/>
          <w:rFonts w:eastAsia="Times New Roman" w:cs="Arial"/>
          <w:sz w:val="22"/>
          <w:szCs w:val="22"/>
        </w:rPr>
        <w:t xml:space="preserve">„Wir wollen auf alle Fälle auch auf langfristige Sicht, und über das </w:t>
      </w:r>
      <w:proofErr w:type="spellStart"/>
      <w:r w:rsidRPr="00145A65">
        <w:rPr>
          <w:rStyle w:val="Fett"/>
          <w:rFonts w:eastAsia="Times New Roman" w:cs="Arial"/>
          <w:sz w:val="22"/>
          <w:szCs w:val="22"/>
        </w:rPr>
        <w:t>Generali</w:t>
      </w:r>
      <w:proofErr w:type="spellEnd"/>
      <w:r w:rsidRPr="00145A65">
        <w:rPr>
          <w:rStyle w:val="Fett"/>
          <w:rFonts w:eastAsia="Times New Roman" w:cs="Arial"/>
          <w:sz w:val="22"/>
          <w:szCs w:val="22"/>
        </w:rPr>
        <w:t xml:space="preserve"> Open hinaus, Davis Cup-Matches, aber auch Turniere im Junioren- oder Seniorenbereich ausrichten und sehen den Davis Cup als eine Investition in den Tennisstandort Kitzbühel.</w:t>
      </w:r>
      <w:r w:rsidRPr="00145A65">
        <w:rPr>
          <w:rFonts w:eastAsia="Times New Roman" w:cs="Arial"/>
          <w:sz w:val="22"/>
          <w:szCs w:val="22"/>
        </w:rPr>
        <w:t>“ Erstmals seit September 2007 wird wieder ein Davis Cup-Heimspiel in Tirol ausgetragen: „</w:t>
      </w:r>
      <w:r w:rsidRPr="00145A65">
        <w:rPr>
          <w:rStyle w:val="Fett"/>
          <w:rFonts w:eastAsia="Times New Roman" w:cs="Arial"/>
          <w:sz w:val="22"/>
          <w:szCs w:val="22"/>
        </w:rPr>
        <w:t xml:space="preserve">Wir hoffen, dass vor allem auch die Tiroler Tennisfans die Gelegenheit nützen, um sich das Match anzusehen. Es ist wichtig für den gesamten Tiroler Tennissport, dass Kitzbühel als Standort gestärkt wird“, so </w:t>
      </w:r>
      <w:proofErr w:type="spellStart"/>
      <w:r w:rsidRPr="00145A65">
        <w:rPr>
          <w:rStyle w:val="Fett"/>
          <w:rFonts w:eastAsia="Times New Roman" w:cs="Arial"/>
          <w:sz w:val="22"/>
          <w:szCs w:val="22"/>
        </w:rPr>
        <w:t>Bodner</w:t>
      </w:r>
      <w:proofErr w:type="spellEnd"/>
      <w:r w:rsidRPr="00145A65">
        <w:rPr>
          <w:rStyle w:val="Fett"/>
          <w:rFonts w:eastAsia="Times New Roman" w:cs="Arial"/>
          <w:sz w:val="22"/>
          <w:szCs w:val="22"/>
        </w:rPr>
        <w:t xml:space="preserve">. </w:t>
      </w:r>
    </w:p>
    <w:p w:rsidR="00145A65" w:rsidRPr="00145A65" w:rsidRDefault="00145A65" w:rsidP="00F87521">
      <w:pPr>
        <w:spacing w:before="100" w:beforeAutospacing="1" w:after="100" w:afterAutospacing="1"/>
        <w:jc w:val="both"/>
        <w:rPr>
          <w:rStyle w:val="Fett"/>
          <w:rFonts w:eastAsia="Times New Roman" w:cs="Arial"/>
          <w:sz w:val="22"/>
          <w:szCs w:val="22"/>
        </w:rPr>
      </w:pPr>
      <w:r w:rsidRPr="00145A65">
        <w:rPr>
          <w:rFonts w:eastAsia="Times New Roman" w:cs="Arial"/>
          <w:sz w:val="22"/>
          <w:szCs w:val="22"/>
        </w:rPr>
        <w:t xml:space="preserve">Mit der Begegnung Holland gegen Österreich ist auch der touristische Aspekt dieses Ländermatches bedeutend: </w:t>
      </w:r>
      <w:r w:rsidRPr="00145A65">
        <w:rPr>
          <w:rStyle w:val="Fett"/>
          <w:rFonts w:eastAsia="Times New Roman" w:cs="Arial"/>
          <w:sz w:val="22"/>
          <w:szCs w:val="22"/>
        </w:rPr>
        <w:t xml:space="preserve">„Der Beginn dieser Partnerschaft könnte mit dem Duell Österreich gegen Holland gar nicht besser sein, zumal die Niederländer sehr beliebte Gäste in der gesamten Region und auch weit über Kitzbühel hinaus sind. Wir erwarten deshalb Topstimmung, ein tennisbegeistertes Publikum, wie wir es auch vom </w:t>
      </w:r>
      <w:proofErr w:type="spellStart"/>
      <w:r w:rsidRPr="00145A65">
        <w:rPr>
          <w:rStyle w:val="Fett"/>
          <w:rFonts w:eastAsia="Times New Roman" w:cs="Arial"/>
          <w:sz w:val="22"/>
          <w:szCs w:val="22"/>
        </w:rPr>
        <w:t>Generali</w:t>
      </w:r>
      <w:proofErr w:type="spellEnd"/>
      <w:r w:rsidRPr="00145A65">
        <w:rPr>
          <w:rStyle w:val="Fett"/>
          <w:rFonts w:eastAsia="Times New Roman" w:cs="Arial"/>
          <w:sz w:val="22"/>
          <w:szCs w:val="22"/>
        </w:rPr>
        <w:t xml:space="preserve"> Open gewohnt sind und zahlreiche Besucher. Länderkampfstimmung eben“,</w:t>
      </w:r>
      <w:r w:rsidRPr="00145A65">
        <w:rPr>
          <w:rFonts w:eastAsia="Times New Roman" w:cs="Arial"/>
          <w:sz w:val="22"/>
          <w:szCs w:val="22"/>
        </w:rPr>
        <w:t xml:space="preserve"> erklärt </w:t>
      </w:r>
      <w:proofErr w:type="spellStart"/>
      <w:r w:rsidRPr="00145A65">
        <w:rPr>
          <w:rFonts w:eastAsia="Times New Roman" w:cs="Arial"/>
          <w:sz w:val="22"/>
          <w:szCs w:val="22"/>
        </w:rPr>
        <w:t>Bodner</w:t>
      </w:r>
      <w:proofErr w:type="spellEnd"/>
      <w:r w:rsidRPr="00145A65">
        <w:rPr>
          <w:rFonts w:eastAsia="Times New Roman" w:cs="Arial"/>
          <w:sz w:val="22"/>
          <w:szCs w:val="22"/>
        </w:rPr>
        <w:t>: „</w:t>
      </w:r>
      <w:r w:rsidRPr="00145A65">
        <w:rPr>
          <w:rStyle w:val="Fett"/>
          <w:rFonts w:eastAsia="Times New Roman" w:cs="Arial"/>
          <w:sz w:val="22"/>
          <w:szCs w:val="22"/>
        </w:rPr>
        <w:t>Wir hoffen, dass sowohl die österreichischen, als auch die vielen holländischen Fans ordentlich Gas geben.“</w:t>
      </w:r>
    </w:p>
    <w:p w:rsidR="00145A65" w:rsidRPr="00145A65" w:rsidRDefault="00145A65" w:rsidP="00F87521">
      <w:pPr>
        <w:spacing w:before="100" w:beforeAutospacing="1" w:after="100" w:afterAutospacing="1"/>
        <w:jc w:val="both"/>
        <w:rPr>
          <w:rFonts w:eastAsia="Times New Roman" w:cs="Arial"/>
          <w:sz w:val="22"/>
          <w:szCs w:val="22"/>
        </w:rPr>
      </w:pPr>
      <w:r w:rsidRPr="00145A65">
        <w:rPr>
          <w:rFonts w:eastAsia="Times New Roman" w:cs="Arial"/>
          <w:sz w:val="22"/>
          <w:szCs w:val="22"/>
        </w:rPr>
        <w:t>Mit an der weiteren Stärkung des Tennisstandortes Kitzbühel beteiligt, sind auch Land Tirol, Stadt Kitzbühel und Kitzbühel Tourismus „</w:t>
      </w:r>
      <w:r w:rsidRPr="00145A65">
        <w:rPr>
          <w:rStyle w:val="Fett"/>
          <w:rFonts w:eastAsia="Times New Roman" w:cs="Arial"/>
          <w:sz w:val="22"/>
          <w:szCs w:val="22"/>
        </w:rPr>
        <w:t>Wir sind sehr froh und dankbar, dass wir die öffentliche Hand innerhalb kürzester Zeit von unseren Plänen überzeugen und sie mit unserer Tenniseuphorie anstecken konnten“,</w:t>
      </w:r>
      <w:r w:rsidRPr="00145A65">
        <w:rPr>
          <w:rFonts w:eastAsia="Times New Roman" w:cs="Arial"/>
          <w:sz w:val="22"/>
          <w:szCs w:val="22"/>
        </w:rPr>
        <w:t xml:space="preserve"> freut sich Veranstalter Herbert Günther.</w:t>
      </w:r>
    </w:p>
    <w:p w:rsidR="00145A65" w:rsidRPr="00145A65" w:rsidRDefault="00145A65" w:rsidP="00F87521">
      <w:pPr>
        <w:spacing w:before="100" w:beforeAutospacing="1" w:after="100" w:afterAutospacing="1"/>
        <w:jc w:val="both"/>
        <w:rPr>
          <w:sz w:val="22"/>
          <w:szCs w:val="22"/>
        </w:rPr>
      </w:pPr>
      <w:r w:rsidRPr="00145A65">
        <w:rPr>
          <w:rFonts w:eastAsia="Times New Roman" w:cs="Arial"/>
          <w:sz w:val="22"/>
          <w:szCs w:val="22"/>
        </w:rPr>
        <w:t xml:space="preserve">Schon zwei Wochen nach der Davis Cup-Begegnung geht das </w:t>
      </w:r>
      <w:proofErr w:type="spellStart"/>
      <w:r w:rsidRPr="00145A65">
        <w:rPr>
          <w:rFonts w:eastAsia="Times New Roman" w:cs="Arial"/>
          <w:sz w:val="22"/>
          <w:szCs w:val="22"/>
        </w:rPr>
        <w:t>Generali</w:t>
      </w:r>
      <w:proofErr w:type="spellEnd"/>
      <w:r w:rsidRPr="00145A65">
        <w:rPr>
          <w:rFonts w:eastAsia="Times New Roman" w:cs="Arial"/>
          <w:sz w:val="22"/>
          <w:szCs w:val="22"/>
        </w:rPr>
        <w:t xml:space="preserve"> Open Kitzbühel (2.-8. August), Österreichs größtes Sandplatzturnier, in seine 71. Auflage. Im vergangenen Jahr feierten 36.400 begeisterte Tennisfans ein wahres Turnier-Festival. Erstmals seit vielen Jahren wurde das Finale des ATP 250 Turniers wieder live im Hauptprogramm des ORFs übertragen. Der Ticketverkauf für das Davis Cup-Heimspiel in Kitzbühel beginnt in Kürze, zur Auswahl werden Drei-Tages-Tickets, Tagespäße, und VIP-Tickets stehen. Alle Informationen werden auf der Homepage des ÖTV (</w:t>
      </w:r>
      <w:hyperlink r:id="rId8" w:history="1">
        <w:r w:rsidRPr="00145A65">
          <w:rPr>
            <w:rStyle w:val="Hyperlink"/>
            <w:rFonts w:eastAsia="Times New Roman" w:cs="Arial"/>
            <w:color w:val="auto"/>
            <w:sz w:val="22"/>
            <w:szCs w:val="22"/>
          </w:rPr>
          <w:t>www.oetv.at</w:t>
        </w:r>
      </w:hyperlink>
      <w:r w:rsidRPr="00145A65">
        <w:rPr>
          <w:rFonts w:eastAsia="Times New Roman" w:cs="Arial"/>
          <w:sz w:val="22"/>
          <w:szCs w:val="22"/>
        </w:rPr>
        <w:t>) verfügbar sein.</w:t>
      </w:r>
    </w:p>
    <w:sectPr w:rsidR="00145A65" w:rsidRPr="00145A65" w:rsidSect="00D65A00">
      <w:headerReference w:type="default" r:id="rId9"/>
      <w:footerReference w:type="default" r:id="rId10"/>
      <w:pgSz w:w="11900" w:h="16820"/>
      <w:pgMar w:top="720" w:right="1410" w:bottom="720" w:left="1418" w:header="568" w:footer="30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BD0" w:rsidRDefault="00950BD0">
      <w:pPr>
        <w:spacing w:after="0"/>
      </w:pPr>
      <w:r>
        <w:separator/>
      </w:r>
    </w:p>
  </w:endnote>
  <w:endnote w:type="continuationSeparator" w:id="0">
    <w:p w:rsidR="00950BD0" w:rsidRDefault="00950B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ijaya">
    <w:altName w:val="Arial"/>
    <w:panose1 w:val="020B0604020202020204"/>
    <w:charset w:val="00"/>
    <w:family w:val="swiss"/>
    <w:pitch w:val="variable"/>
    <w:sig w:usb0="001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25" w:rsidRPr="00933779" w:rsidRDefault="00B467F1" w:rsidP="00933779">
    <w:pPr>
      <w:tabs>
        <w:tab w:val="left" w:pos="708"/>
        <w:tab w:val="center" w:pos="4536"/>
        <w:tab w:val="right" w:pos="9072"/>
      </w:tabs>
      <w:spacing w:after="0"/>
      <w:ind w:right="-567"/>
      <w:rPr>
        <w:rFonts w:ascii="Verdana" w:hAnsi="Verdana"/>
        <w:sz w:val="12"/>
        <w:lang w:val="en-US"/>
      </w:rPr>
    </w:pPr>
    <w:r w:rsidRPr="00933779">
      <w:rPr>
        <w:noProof/>
        <w:lang w:val="de-AT" w:eastAsia="de-AT"/>
      </w:rPr>
      <w:drawing>
        <wp:anchor distT="0" distB="0" distL="114300" distR="114300" simplePos="0" relativeHeight="251664384" behindDoc="1" locked="0" layoutInCell="1" allowOverlap="1" wp14:anchorId="087F8E5A" wp14:editId="2084C92C">
          <wp:simplePos x="0" y="0"/>
          <wp:positionH relativeFrom="column">
            <wp:posOffset>2363470</wp:posOffset>
          </wp:positionH>
          <wp:positionV relativeFrom="paragraph">
            <wp:posOffset>-162560</wp:posOffset>
          </wp:positionV>
          <wp:extent cx="407670" cy="237490"/>
          <wp:effectExtent l="0" t="0" r="0" b="0"/>
          <wp:wrapTight wrapText="bothSides">
            <wp:wrapPolygon edited="0">
              <wp:start x="0" y="0"/>
              <wp:lineTo x="0" y="18481"/>
              <wp:lineTo x="20187" y="18481"/>
              <wp:lineTo x="20187" y="0"/>
              <wp:lineTo x="0" y="0"/>
            </wp:wrapPolygon>
          </wp:wrapTight>
          <wp:docPr id="30" name="Bild 33" descr="Corona log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rona logo_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670" cy="237490"/>
                  </a:xfrm>
                  <a:prstGeom prst="rect">
                    <a:avLst/>
                  </a:prstGeom>
                  <a:noFill/>
                </pic:spPr>
              </pic:pic>
            </a:graphicData>
          </a:graphic>
          <wp14:sizeRelH relativeFrom="page">
            <wp14:pctWidth>0</wp14:pctWidth>
          </wp14:sizeRelH>
          <wp14:sizeRelV relativeFrom="page">
            <wp14:pctHeight>0</wp14:pctHeight>
          </wp14:sizeRelV>
        </wp:anchor>
      </w:drawing>
    </w:r>
    <w:r w:rsidRPr="00814E25">
      <w:rPr>
        <w:rFonts w:ascii="Verdana" w:hAnsi="Verdana" w:cs="Verdana"/>
        <w:noProof/>
        <w:sz w:val="18"/>
        <w:szCs w:val="18"/>
        <w:lang w:val="de-AT" w:eastAsia="de-AT"/>
      </w:rPr>
      <w:drawing>
        <wp:anchor distT="0" distB="0" distL="114300" distR="114300" simplePos="0" relativeHeight="251672576" behindDoc="0" locked="0" layoutInCell="1" allowOverlap="1" wp14:anchorId="2126527C" wp14:editId="56372D0C">
          <wp:simplePos x="0" y="0"/>
          <wp:positionH relativeFrom="column">
            <wp:posOffset>3613785</wp:posOffset>
          </wp:positionH>
          <wp:positionV relativeFrom="paragraph">
            <wp:posOffset>-124460</wp:posOffset>
          </wp:positionV>
          <wp:extent cx="367030" cy="250190"/>
          <wp:effectExtent l="0" t="0" r="0" b="3810"/>
          <wp:wrapTight wrapText="bothSides">
            <wp:wrapPolygon edited="0">
              <wp:start x="0" y="0"/>
              <wp:lineTo x="0" y="15350"/>
              <wp:lineTo x="10464" y="19736"/>
              <wp:lineTo x="17938" y="19736"/>
              <wp:lineTo x="19433" y="2193"/>
              <wp:lineTo x="19433" y="0"/>
              <wp:lineTo x="0" y="0"/>
            </wp:wrapPolygon>
          </wp:wrapTight>
          <wp:docPr id="4" name="Bild 4" descr="Macintosh HD:Users:laurastoever:Desktop:iw_CLEAR_2DLogo_CMYK_up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laurastoever:Desktop:iw_CLEAR_2DLogo_CMYK_update.png"/>
                  <pic:cNvPicPr>
                    <a:picLocks noChangeAspect="1" noChangeArrowheads="1"/>
                  </pic:cNvPicPr>
                </pic:nvPicPr>
                <pic:blipFill>
                  <a:blip r:embed="rId2">
                    <a:alphaModFix/>
                    <a:extLst>
                      <a:ext uri="{28A0092B-C50C-407E-A947-70E740481C1C}">
                        <a14:useLocalDpi xmlns:a14="http://schemas.microsoft.com/office/drawing/2010/main" val="0"/>
                      </a:ext>
                    </a:extLst>
                  </a:blip>
                  <a:srcRect/>
                  <a:stretch>
                    <a:fillRect/>
                  </a:stretch>
                </pic:blipFill>
                <pic:spPr bwMode="auto">
                  <a:xfrm>
                    <a:off x="0" y="0"/>
                    <a:ext cx="367030" cy="2501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7456" behindDoc="1" locked="0" layoutInCell="1" allowOverlap="1" wp14:anchorId="1DC80293" wp14:editId="1D177362">
          <wp:simplePos x="0" y="0"/>
          <wp:positionH relativeFrom="column">
            <wp:posOffset>4089400</wp:posOffset>
          </wp:positionH>
          <wp:positionV relativeFrom="paragraph">
            <wp:posOffset>-97155</wp:posOffset>
          </wp:positionV>
          <wp:extent cx="716915" cy="121920"/>
          <wp:effectExtent l="0" t="0" r="0" b="5080"/>
          <wp:wrapTight wrapText="bothSides">
            <wp:wrapPolygon edited="0">
              <wp:start x="0" y="0"/>
              <wp:lineTo x="0" y="18000"/>
              <wp:lineTo x="20663" y="18000"/>
              <wp:lineTo x="20663" y="0"/>
              <wp:lineTo x="0" y="0"/>
            </wp:wrapPolygon>
          </wp:wrapTight>
          <wp:docPr id="31" name="Bild 36" descr="napapij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apapijr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6915" cy="12192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6432" behindDoc="1" locked="0" layoutInCell="1" allowOverlap="1" wp14:anchorId="27B23000" wp14:editId="79E828B8">
          <wp:simplePos x="0" y="0"/>
          <wp:positionH relativeFrom="column">
            <wp:posOffset>4930775</wp:posOffset>
          </wp:positionH>
          <wp:positionV relativeFrom="paragraph">
            <wp:posOffset>-97155</wp:posOffset>
          </wp:positionV>
          <wp:extent cx="601345" cy="127000"/>
          <wp:effectExtent l="0" t="0" r="8255" b="0"/>
          <wp:wrapTight wrapText="bothSides">
            <wp:wrapPolygon edited="0">
              <wp:start x="0" y="0"/>
              <wp:lineTo x="0" y="17280"/>
              <wp:lineTo x="20984" y="17280"/>
              <wp:lineTo x="20984" y="0"/>
              <wp:lineTo x="0" y="0"/>
            </wp:wrapPolygon>
          </wp:wrapTight>
          <wp:docPr id="32" name="Bild 35" descr="Citiz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tize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345" cy="1270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1312" behindDoc="1" locked="0" layoutInCell="1" allowOverlap="1" wp14:anchorId="5A6F07F0" wp14:editId="70906E02">
          <wp:simplePos x="0" y="0"/>
          <wp:positionH relativeFrom="column">
            <wp:posOffset>5615305</wp:posOffset>
          </wp:positionH>
          <wp:positionV relativeFrom="paragraph">
            <wp:posOffset>-81280</wp:posOffset>
          </wp:positionV>
          <wp:extent cx="775970" cy="110490"/>
          <wp:effectExtent l="0" t="0" r="11430" b="0"/>
          <wp:wrapTight wrapText="bothSides">
            <wp:wrapPolygon edited="0">
              <wp:start x="0" y="0"/>
              <wp:lineTo x="0" y="14897"/>
              <wp:lineTo x="21211" y="14897"/>
              <wp:lineTo x="21211" y="0"/>
              <wp:lineTo x="0" y="0"/>
            </wp:wrapPolygon>
          </wp:wrapTight>
          <wp:docPr id="33"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970" cy="11049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3360" behindDoc="1" locked="0" layoutInCell="1" allowOverlap="1" wp14:anchorId="6FD92B2D" wp14:editId="795A3F47">
          <wp:simplePos x="0" y="0"/>
          <wp:positionH relativeFrom="column">
            <wp:posOffset>2867025</wp:posOffset>
          </wp:positionH>
          <wp:positionV relativeFrom="paragraph">
            <wp:posOffset>-115570</wp:posOffset>
          </wp:positionV>
          <wp:extent cx="600710" cy="174625"/>
          <wp:effectExtent l="0" t="0" r="8890" b="3175"/>
          <wp:wrapTight wrapText="bothSides">
            <wp:wrapPolygon edited="0">
              <wp:start x="0" y="0"/>
              <wp:lineTo x="0" y="18851"/>
              <wp:lineTo x="21006" y="18851"/>
              <wp:lineTo x="21006" y="0"/>
              <wp:lineTo x="0" y="0"/>
            </wp:wrapPolygon>
          </wp:wrapTight>
          <wp:docPr id="29"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710" cy="174625"/>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5408" behindDoc="1" locked="0" layoutInCell="1" allowOverlap="1" wp14:anchorId="163A7038" wp14:editId="5AEFDDB2">
          <wp:simplePos x="0" y="0"/>
          <wp:positionH relativeFrom="column">
            <wp:posOffset>1608455</wp:posOffset>
          </wp:positionH>
          <wp:positionV relativeFrom="paragraph">
            <wp:posOffset>-117475</wp:posOffset>
          </wp:positionV>
          <wp:extent cx="654050" cy="165100"/>
          <wp:effectExtent l="0" t="0" r="6350" b="12700"/>
          <wp:wrapTight wrapText="bothSides">
            <wp:wrapPolygon edited="0">
              <wp:start x="0" y="0"/>
              <wp:lineTo x="0" y="19938"/>
              <wp:lineTo x="5872" y="19938"/>
              <wp:lineTo x="20971" y="19938"/>
              <wp:lineTo x="20971" y="6646"/>
              <wp:lineTo x="5872" y="0"/>
              <wp:lineTo x="0" y="0"/>
            </wp:wrapPolygon>
          </wp:wrapTight>
          <wp:docPr id="28" name="Bild 34" descr="MB-a_claim00_L_p_3C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B-a_claim00_L_p_3C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050" cy="1651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0288" behindDoc="1" locked="0" layoutInCell="1" allowOverlap="1" wp14:anchorId="3F18EF33" wp14:editId="3A9D42D5">
          <wp:simplePos x="0" y="0"/>
          <wp:positionH relativeFrom="column">
            <wp:posOffset>936625</wp:posOffset>
          </wp:positionH>
          <wp:positionV relativeFrom="paragraph">
            <wp:posOffset>-117475</wp:posOffset>
          </wp:positionV>
          <wp:extent cx="605155" cy="175260"/>
          <wp:effectExtent l="0" t="0" r="4445" b="2540"/>
          <wp:wrapTight wrapText="bothSides">
            <wp:wrapPolygon edited="0">
              <wp:start x="0" y="0"/>
              <wp:lineTo x="0" y="18783"/>
              <wp:lineTo x="20852" y="18783"/>
              <wp:lineTo x="20852" y="0"/>
              <wp:lineTo x="0" y="0"/>
            </wp:wrapPolygon>
          </wp:wrapTight>
          <wp:docPr id="27"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155" cy="17526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2336" behindDoc="1" locked="0" layoutInCell="1" allowOverlap="1" wp14:anchorId="3E19ADE9" wp14:editId="7A3196E3">
          <wp:simplePos x="0" y="0"/>
          <wp:positionH relativeFrom="column">
            <wp:posOffset>242570</wp:posOffset>
          </wp:positionH>
          <wp:positionV relativeFrom="paragraph">
            <wp:posOffset>-117475</wp:posOffset>
          </wp:positionV>
          <wp:extent cx="699135" cy="203200"/>
          <wp:effectExtent l="0" t="0" r="12065" b="0"/>
          <wp:wrapTight wrapText="bothSides">
            <wp:wrapPolygon edited="0">
              <wp:start x="0" y="0"/>
              <wp:lineTo x="0" y="18900"/>
              <wp:lineTo x="21188" y="18900"/>
              <wp:lineTo x="21188" y="0"/>
              <wp:lineTo x="0" y="0"/>
            </wp:wrapPolygon>
          </wp:wrapTight>
          <wp:docPr id="25"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2032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8480" behindDoc="1" locked="0" layoutInCell="1" allowOverlap="1" wp14:anchorId="5B767B19" wp14:editId="6B5D5901">
          <wp:simplePos x="0" y="0"/>
          <wp:positionH relativeFrom="column">
            <wp:posOffset>-684530</wp:posOffset>
          </wp:positionH>
          <wp:positionV relativeFrom="paragraph">
            <wp:posOffset>-94615</wp:posOffset>
          </wp:positionV>
          <wp:extent cx="814705" cy="108585"/>
          <wp:effectExtent l="0" t="0" r="0" b="0"/>
          <wp:wrapTight wrapText="bothSides">
            <wp:wrapPolygon edited="0">
              <wp:start x="0" y="0"/>
              <wp:lineTo x="0" y="15158"/>
              <wp:lineTo x="20876" y="15158"/>
              <wp:lineTo x="20876" y="0"/>
              <wp:lineTo x="0" y="0"/>
            </wp:wrapPolygon>
          </wp:wrapTight>
          <wp:docPr id="26" name="Bild 37" descr="Generali-Schriftzug-Kitzbü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enerali-Schriftzug-Kitzbüh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4705" cy="108585"/>
                  </a:xfrm>
                  <a:prstGeom prst="rect">
                    <a:avLst/>
                  </a:prstGeom>
                  <a:noFill/>
                </pic:spPr>
              </pic:pic>
            </a:graphicData>
          </a:graphic>
          <wp14:sizeRelH relativeFrom="page">
            <wp14:pctWidth>0</wp14:pctWidth>
          </wp14:sizeRelH>
          <wp14:sizeRelV relativeFrom="page">
            <wp14:pctHeight>0</wp14:pctHeight>
          </wp14:sizeRelV>
        </wp:anchor>
      </w:drawing>
    </w:r>
  </w:p>
  <w:p w:rsidR="00814E25" w:rsidRPr="00933779" w:rsidRDefault="00814E25" w:rsidP="00933779">
    <w:pPr>
      <w:tabs>
        <w:tab w:val="left" w:pos="708"/>
        <w:tab w:val="center" w:pos="4536"/>
        <w:tab w:val="right" w:pos="9072"/>
      </w:tabs>
      <w:spacing w:after="0"/>
      <w:ind w:right="-567" w:hanging="284"/>
      <w:rPr>
        <w:rFonts w:ascii="Verdana" w:hAnsi="Verdana"/>
        <w:sz w:val="12"/>
        <w:lang w:val="en-US"/>
      </w:rPr>
    </w:pPr>
    <w:r w:rsidRPr="00933779">
      <w:rPr>
        <w:rFonts w:ascii="Verdana" w:hAnsi="Verdana"/>
        <w:sz w:val="12"/>
        <w:lang w:val="en-US"/>
      </w:rPr>
      <w:tab/>
    </w:r>
    <w:r w:rsidRPr="00933779">
      <w:rPr>
        <w:rFonts w:ascii="Verdana" w:hAnsi="Verdana"/>
        <w:sz w:val="12"/>
        <w:lang w:val="en-US"/>
      </w:rPr>
      <w:tab/>
    </w:r>
  </w:p>
  <w:p w:rsidR="00814E25" w:rsidRPr="004A4CE9" w:rsidRDefault="00814E25" w:rsidP="004A4CE9">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rsidR="00814E25" w:rsidRPr="00D66E49" w:rsidRDefault="00814E25" w:rsidP="004A4CE9">
    <w:pPr>
      <w:pStyle w:val="Kopfzeile"/>
      <w:jc w:val="center"/>
      <w:rPr>
        <w:rFonts w:ascii="Lucida Sans Unicode" w:hAnsi="Lucida Sans Unicode" w:cs="Lucida Sans Unicode"/>
        <w:color w:val="7F7F7F"/>
        <w:sz w:val="14"/>
        <w:szCs w:val="14"/>
        <w:lang w:val="en-GB"/>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w:t>
    </w:r>
    <w:r w:rsidRPr="00D66E49">
      <w:rPr>
        <w:rFonts w:ascii="Lucida Sans Unicode" w:hAnsi="Lucida Sans Unicode" w:cs="Lucida Sans Unicode"/>
        <w:color w:val="7F7F7F"/>
        <w:sz w:val="14"/>
        <w:szCs w:val="14"/>
        <w:lang w:val="en-GB"/>
      </w:rPr>
      <w:t xml:space="preserve">Fax +43 (0) 5356 73160 30  .  </w:t>
    </w:r>
    <w:r w:rsidR="00950BD0">
      <w:fldChar w:fldCharType="begin"/>
    </w:r>
    <w:r w:rsidR="00950BD0" w:rsidRPr="00145A65">
      <w:rPr>
        <w:lang w:val="en-GB"/>
      </w:rPr>
      <w:instrText xml:space="preserve"> HYPERLINK "mailto:tournament@ktc.at" </w:instrText>
    </w:r>
    <w:r w:rsidR="00950BD0">
      <w:fldChar w:fldCharType="separate"/>
    </w:r>
    <w:r w:rsidRPr="00D66E49">
      <w:rPr>
        <w:rFonts w:ascii="Lucida Sans Unicode" w:hAnsi="Lucida Sans Unicode" w:cs="Lucida Sans Unicode"/>
        <w:color w:val="7F7F7F"/>
        <w:sz w:val="14"/>
        <w:szCs w:val="14"/>
        <w:lang w:val="en-GB"/>
      </w:rPr>
      <w:t>tournament@ktc.at</w:t>
    </w:r>
    <w:r w:rsidR="00950BD0">
      <w:rPr>
        <w:rFonts w:ascii="Lucida Sans Unicode" w:hAnsi="Lucida Sans Unicode" w:cs="Lucida Sans Unicode"/>
        <w:color w:val="7F7F7F"/>
        <w:sz w:val="14"/>
        <w:szCs w:val="14"/>
        <w:lang w:val="en-GB"/>
      </w:rPr>
      <w:fldChar w:fldCharType="end"/>
    </w:r>
    <w:r w:rsidRPr="00D66E49">
      <w:rPr>
        <w:rFonts w:ascii="Lucida Sans Unicode" w:hAnsi="Lucida Sans Unicode" w:cs="Lucida Sans Unicode"/>
        <w:color w:val="7F7F7F"/>
        <w:sz w:val="14"/>
        <w:szCs w:val="14"/>
        <w:lang w:val="en-GB"/>
      </w:rPr>
      <w:t xml:space="preserve">  .  </w:t>
    </w:r>
    <w:hyperlink r:id="rId11" w:history="1">
      <w:r w:rsidRPr="00D66E49">
        <w:rPr>
          <w:rStyle w:val="Hyperlink"/>
          <w:rFonts w:ascii="Lucida Sans Unicode" w:hAnsi="Lucida Sans Unicode" w:cs="Lucida Sans Unicode"/>
          <w:sz w:val="14"/>
          <w:szCs w:val="14"/>
          <w:lang w:val="en-GB"/>
        </w:rPr>
        <w:t>www.generaliopen.com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BD0" w:rsidRDefault="00950BD0">
      <w:pPr>
        <w:spacing w:after="0"/>
      </w:pPr>
      <w:r>
        <w:separator/>
      </w:r>
    </w:p>
  </w:footnote>
  <w:footnote w:type="continuationSeparator" w:id="0">
    <w:p w:rsidR="00950BD0" w:rsidRDefault="00950BD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25" w:rsidRDefault="00814E25" w:rsidP="00BC798F">
    <w:pPr>
      <w:pStyle w:val="Kopfzeile"/>
      <w:tabs>
        <w:tab w:val="clear" w:pos="9072"/>
      </w:tabs>
      <w:ind w:right="141"/>
      <w:jc w:val="center"/>
      <w:rPr>
        <w:rFonts w:ascii="Calibri" w:hAnsi="Calibri" w:cs="Vijaya"/>
        <w:noProof/>
        <w:color w:val="7F7F7F"/>
        <w:sz w:val="16"/>
        <w:szCs w:val="16"/>
        <w:lang w:val="de-AT" w:eastAsia="de-AT"/>
      </w:rPr>
    </w:pPr>
    <w:r>
      <w:rPr>
        <w:rFonts w:ascii="Verdana" w:hAnsi="Verdana"/>
        <w:noProof/>
        <w:sz w:val="20"/>
        <w:lang w:val="de-AT" w:eastAsia="de-AT"/>
      </w:rPr>
      <w:drawing>
        <wp:anchor distT="0" distB="0" distL="114300" distR="114300" simplePos="0" relativeHeight="251670528" behindDoc="1" locked="0" layoutInCell="1" allowOverlap="1" wp14:anchorId="4F46E3A0" wp14:editId="6D9752C1">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val="de-AT" w:eastAsia="de-AT"/>
      </w:rPr>
      <w:drawing>
        <wp:anchor distT="0" distB="0" distL="114300" distR="114300" simplePos="0" relativeHeight="251669504" behindDoc="1" locked="0" layoutInCell="1" allowOverlap="1" wp14:anchorId="614EA9F3" wp14:editId="21DAC897">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val="de-AT" w:eastAsia="de-AT"/>
      </w:rPr>
      <w:drawing>
        <wp:anchor distT="0" distB="0" distL="114300" distR="114300" simplePos="0" relativeHeight="251650048" behindDoc="0" locked="0" layoutInCell="1" allowOverlap="1" wp14:anchorId="614DFF40" wp14:editId="08463583">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23"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E25" w:rsidRPr="00CF745D" w:rsidRDefault="00814E25" w:rsidP="00BC798F">
    <w:pPr>
      <w:pStyle w:val="Kopfzeile"/>
      <w:tabs>
        <w:tab w:val="clear" w:pos="9072"/>
      </w:tabs>
      <w:ind w:right="141"/>
      <w:jc w:val="center"/>
      <w:rPr>
        <w:rFonts w:ascii="Vijaya" w:hAnsi="Vijaya" w:cs="Vijaya"/>
        <w:color w:val="7F7F7F"/>
        <w:sz w:val="18"/>
        <w:szCs w:val="18"/>
      </w:rPr>
    </w:pPr>
  </w:p>
  <w:p w:rsidR="00814E25" w:rsidRDefault="00814E25" w:rsidP="00BC798F">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80202"/>
    <w:multiLevelType w:val="hybridMultilevel"/>
    <w:tmpl w:val="89A4BA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54A65D3"/>
    <w:multiLevelType w:val="hybridMultilevel"/>
    <w:tmpl w:val="20E8EC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B5"/>
    <w:rsid w:val="00067067"/>
    <w:rsid w:val="00074F7E"/>
    <w:rsid w:val="000C266C"/>
    <w:rsid w:val="000F1EEE"/>
    <w:rsid w:val="0011571D"/>
    <w:rsid w:val="00145A65"/>
    <w:rsid w:val="0015516C"/>
    <w:rsid w:val="001C1F49"/>
    <w:rsid w:val="001C6BEF"/>
    <w:rsid w:val="00202CE2"/>
    <w:rsid w:val="0029047B"/>
    <w:rsid w:val="0029722C"/>
    <w:rsid w:val="002A3540"/>
    <w:rsid w:val="002C501C"/>
    <w:rsid w:val="002E60A4"/>
    <w:rsid w:val="002F2878"/>
    <w:rsid w:val="0033197E"/>
    <w:rsid w:val="00343CCD"/>
    <w:rsid w:val="0035670F"/>
    <w:rsid w:val="00363049"/>
    <w:rsid w:val="00370DFA"/>
    <w:rsid w:val="00371BEC"/>
    <w:rsid w:val="003A16B7"/>
    <w:rsid w:val="003E6624"/>
    <w:rsid w:val="00424B15"/>
    <w:rsid w:val="00427EB5"/>
    <w:rsid w:val="00430BE6"/>
    <w:rsid w:val="00432314"/>
    <w:rsid w:val="00441D17"/>
    <w:rsid w:val="00443A5E"/>
    <w:rsid w:val="0048162D"/>
    <w:rsid w:val="004A4CE9"/>
    <w:rsid w:val="004C45FC"/>
    <w:rsid w:val="004C4B13"/>
    <w:rsid w:val="004C65C8"/>
    <w:rsid w:val="00556D61"/>
    <w:rsid w:val="00560D0E"/>
    <w:rsid w:val="005C3E10"/>
    <w:rsid w:val="005D2BBB"/>
    <w:rsid w:val="005F5394"/>
    <w:rsid w:val="00632D56"/>
    <w:rsid w:val="00635987"/>
    <w:rsid w:val="006413E6"/>
    <w:rsid w:val="00643C91"/>
    <w:rsid w:val="00651790"/>
    <w:rsid w:val="006C097E"/>
    <w:rsid w:val="006C7840"/>
    <w:rsid w:val="006D6273"/>
    <w:rsid w:val="006E2357"/>
    <w:rsid w:val="006E60D2"/>
    <w:rsid w:val="007327AC"/>
    <w:rsid w:val="00746888"/>
    <w:rsid w:val="007C6F33"/>
    <w:rsid w:val="007E0A6F"/>
    <w:rsid w:val="00814E25"/>
    <w:rsid w:val="008235BF"/>
    <w:rsid w:val="00844EA4"/>
    <w:rsid w:val="00851045"/>
    <w:rsid w:val="008B3DAA"/>
    <w:rsid w:val="008C070D"/>
    <w:rsid w:val="00930A1D"/>
    <w:rsid w:val="00931D3D"/>
    <w:rsid w:val="00933779"/>
    <w:rsid w:val="00950BD0"/>
    <w:rsid w:val="009C3C24"/>
    <w:rsid w:val="009E5556"/>
    <w:rsid w:val="00A07712"/>
    <w:rsid w:val="00A65A04"/>
    <w:rsid w:val="00A943CF"/>
    <w:rsid w:val="00AA3BF3"/>
    <w:rsid w:val="00AD0D07"/>
    <w:rsid w:val="00B305B4"/>
    <w:rsid w:val="00B35BCF"/>
    <w:rsid w:val="00B467F1"/>
    <w:rsid w:val="00B77C09"/>
    <w:rsid w:val="00B94734"/>
    <w:rsid w:val="00BC798F"/>
    <w:rsid w:val="00BD3CFE"/>
    <w:rsid w:val="00BD5612"/>
    <w:rsid w:val="00BE0A78"/>
    <w:rsid w:val="00C01211"/>
    <w:rsid w:val="00C05F82"/>
    <w:rsid w:val="00C8069E"/>
    <w:rsid w:val="00C957C6"/>
    <w:rsid w:val="00CC6271"/>
    <w:rsid w:val="00CF6EF2"/>
    <w:rsid w:val="00CF745D"/>
    <w:rsid w:val="00D450F7"/>
    <w:rsid w:val="00D65A00"/>
    <w:rsid w:val="00D66E49"/>
    <w:rsid w:val="00D740D7"/>
    <w:rsid w:val="00D80690"/>
    <w:rsid w:val="00D86C85"/>
    <w:rsid w:val="00D975A6"/>
    <w:rsid w:val="00DC402B"/>
    <w:rsid w:val="00E46B92"/>
    <w:rsid w:val="00E666A4"/>
    <w:rsid w:val="00E70671"/>
    <w:rsid w:val="00EA1A5B"/>
    <w:rsid w:val="00EC01A7"/>
    <w:rsid w:val="00F04694"/>
    <w:rsid w:val="00F21B07"/>
    <w:rsid w:val="00F659A8"/>
    <w:rsid w:val="00F87521"/>
    <w:rsid w:val="00FA052B"/>
    <w:rsid w:val="00FA7DD2"/>
    <w:rsid w:val="00FD145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7BF59063"/>
  <w15:docId w15:val="{B3F737C2-3FF1-4DB4-8BE4-913EC453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Hyperlink">
    <w:name w:val="Hyperlink"/>
    <w:uiPriority w:val="99"/>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Sprechblasentext">
    <w:name w:val="Balloon Text"/>
    <w:basedOn w:val="Standard"/>
    <w:link w:val="SprechblasentextZchn"/>
    <w:rsid w:val="00D86C85"/>
    <w:pPr>
      <w:spacing w:after="0"/>
    </w:pPr>
    <w:rPr>
      <w:rFonts w:ascii="Segoe UI" w:hAnsi="Segoe UI" w:cs="Segoe UI"/>
      <w:sz w:val="18"/>
      <w:szCs w:val="18"/>
    </w:rPr>
  </w:style>
  <w:style w:type="character" w:customStyle="1" w:styleId="SprechblasentextZchn">
    <w:name w:val="Sprechblasentext Zchn"/>
    <w:link w:val="Sprechblasentext"/>
    <w:rsid w:val="00D86C85"/>
    <w:rPr>
      <w:rFonts w:ascii="Segoe UI" w:hAnsi="Segoe UI" w:cs="Segoe UI"/>
      <w:sz w:val="18"/>
      <w:szCs w:val="18"/>
      <w:lang w:val="de-DE" w:eastAsia="en-US"/>
    </w:rPr>
  </w:style>
  <w:style w:type="paragraph" w:styleId="StandardWeb">
    <w:name w:val="Normal (Web)"/>
    <w:basedOn w:val="Standard"/>
    <w:uiPriority w:val="99"/>
    <w:semiHidden/>
    <w:unhideWhenUsed/>
    <w:rsid w:val="006C7840"/>
    <w:pPr>
      <w:spacing w:before="100" w:beforeAutospacing="1" w:after="100" w:afterAutospacing="1"/>
    </w:pPr>
    <w:rPr>
      <w:rFonts w:ascii="Times New Roman" w:eastAsiaTheme="minorHAnsi" w:hAnsi="Times New Roman"/>
      <w:lang w:val="de-AT" w:eastAsia="de-AT"/>
    </w:rPr>
  </w:style>
  <w:style w:type="character" w:styleId="Fett">
    <w:name w:val="Strong"/>
    <w:basedOn w:val="Absatz-Standardschriftart"/>
    <w:uiPriority w:val="22"/>
    <w:qFormat/>
    <w:rsid w:val="006C78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20367">
      <w:bodyDiv w:val="1"/>
      <w:marLeft w:val="0"/>
      <w:marRight w:val="0"/>
      <w:marTop w:val="0"/>
      <w:marBottom w:val="0"/>
      <w:divBdr>
        <w:top w:val="none" w:sz="0" w:space="0" w:color="auto"/>
        <w:left w:val="none" w:sz="0" w:space="0" w:color="auto"/>
        <w:bottom w:val="none" w:sz="0" w:space="0" w:color="auto"/>
        <w:right w:val="none" w:sz="0" w:space="0" w:color="auto"/>
      </w:divBdr>
    </w:div>
    <w:div w:id="1230194395">
      <w:bodyDiv w:val="1"/>
      <w:marLeft w:val="0"/>
      <w:marRight w:val="0"/>
      <w:marTop w:val="0"/>
      <w:marBottom w:val="0"/>
      <w:divBdr>
        <w:top w:val="none" w:sz="0" w:space="0" w:color="auto"/>
        <w:left w:val="none" w:sz="0" w:space="0" w:color="auto"/>
        <w:bottom w:val="none" w:sz="0" w:space="0" w:color="auto"/>
        <w:right w:val="none" w:sz="0" w:space="0" w:color="auto"/>
      </w:divBdr>
    </w:div>
    <w:div w:id="1320382167">
      <w:bodyDiv w:val="1"/>
      <w:marLeft w:val="0"/>
      <w:marRight w:val="0"/>
      <w:marTop w:val="0"/>
      <w:marBottom w:val="0"/>
      <w:divBdr>
        <w:top w:val="none" w:sz="0" w:space="0" w:color="auto"/>
        <w:left w:val="none" w:sz="0" w:space="0" w:color="auto"/>
        <w:bottom w:val="none" w:sz="0" w:space="0" w:color="auto"/>
        <w:right w:val="none" w:sz="0" w:space="0" w:color="auto"/>
      </w:divBdr>
    </w:div>
    <w:div w:id="1413310105">
      <w:bodyDiv w:val="1"/>
      <w:marLeft w:val="0"/>
      <w:marRight w:val="0"/>
      <w:marTop w:val="0"/>
      <w:marBottom w:val="0"/>
      <w:divBdr>
        <w:top w:val="none" w:sz="0" w:space="0" w:color="auto"/>
        <w:left w:val="none" w:sz="0" w:space="0" w:color="auto"/>
        <w:bottom w:val="none" w:sz="0" w:space="0" w:color="auto"/>
        <w:right w:val="none" w:sz="0" w:space="0" w:color="auto"/>
      </w:divBdr>
    </w:div>
    <w:div w:id="1519125294">
      <w:bodyDiv w:val="1"/>
      <w:marLeft w:val="0"/>
      <w:marRight w:val="0"/>
      <w:marTop w:val="0"/>
      <w:marBottom w:val="0"/>
      <w:divBdr>
        <w:top w:val="none" w:sz="0" w:space="0" w:color="auto"/>
        <w:left w:val="none" w:sz="0" w:space="0" w:color="auto"/>
        <w:bottom w:val="none" w:sz="0" w:space="0" w:color="auto"/>
        <w:right w:val="none" w:sz="0" w:space="0" w:color="auto"/>
      </w:divBdr>
    </w:div>
    <w:div w:id="1664354620">
      <w:bodyDiv w:val="1"/>
      <w:marLeft w:val="0"/>
      <w:marRight w:val="0"/>
      <w:marTop w:val="0"/>
      <w:marBottom w:val="0"/>
      <w:divBdr>
        <w:top w:val="none" w:sz="0" w:space="0" w:color="auto"/>
        <w:left w:val="none" w:sz="0" w:space="0" w:color="auto"/>
        <w:bottom w:val="none" w:sz="0" w:space="0" w:color="auto"/>
        <w:right w:val="none" w:sz="0" w:space="0" w:color="auto"/>
      </w:divBdr>
    </w:div>
    <w:div w:id="2137723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r.us9.list-manage.com/track/click?u=ff5f709faa4cfe4526806d6a6&amp;id=d618600cc6&amp;e=e05ff59d3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11" Type="http://schemas.openxmlformats.org/officeDocument/2006/relationships/hyperlink" Target="http://www.generaliopen.com" TargetMode="External"/><Relationship Id="rId5" Type="http://schemas.openxmlformats.org/officeDocument/2006/relationships/image" Target="media/image8.png"/><Relationship Id="rId10" Type="http://schemas.openxmlformats.org/officeDocument/2006/relationships/image" Target="media/image13.jpeg"/><Relationship Id="rId4" Type="http://schemas.openxmlformats.org/officeDocument/2006/relationships/image" Target="media/image7.jpeg"/><Relationship Id="rId9"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eth\Desktop\KTC-Briefpapier-ne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EEE0B-C9F4-491E-B337-1CD455B1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KTC-Briefpapier-neu</Template>
  <TotalTime>0</TotalTime>
  <Pages>1</Pages>
  <Words>506</Words>
  <Characters>3194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cp:lastModifiedBy>Elisabeth Puschan</cp:lastModifiedBy>
  <cp:revision>2</cp:revision>
  <cp:lastPrinted>2015-06-16T13:33:00Z</cp:lastPrinted>
  <dcterms:created xsi:type="dcterms:W3CDTF">2015-07-23T10:07:00Z</dcterms:created>
  <dcterms:modified xsi:type="dcterms:W3CDTF">2015-07-23T10:07:00Z</dcterms:modified>
</cp:coreProperties>
</file>